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9F" w:rsidRDefault="00B43EFA" w:rsidP="00B43EFA">
      <w:pPr>
        <w:pStyle w:val="Heading1"/>
        <w:rPr>
          <w:lang w:val="nl-NL"/>
        </w:rPr>
      </w:pPr>
      <w:r w:rsidRPr="00B43EFA">
        <w:rPr>
          <w:lang w:val="nl-NL"/>
        </w:rPr>
        <w:t xml:space="preserve">Agenda SIG Fertiliteitspreservatie/NNF </w:t>
      </w:r>
    </w:p>
    <w:p w:rsidR="0083029F" w:rsidRDefault="0083029F" w:rsidP="0083029F">
      <w:pPr>
        <w:rPr>
          <w:lang w:val="nl-NL"/>
        </w:rPr>
      </w:pPr>
    </w:p>
    <w:p w:rsidR="0083029F" w:rsidRPr="0083029F" w:rsidRDefault="0083029F" w:rsidP="0083029F">
      <w:pPr>
        <w:rPr>
          <w:b/>
          <w:lang w:val="nl-NL"/>
        </w:rPr>
      </w:pPr>
      <w:r w:rsidRPr="0083029F">
        <w:rPr>
          <w:b/>
          <w:lang w:val="nl-NL"/>
        </w:rPr>
        <w:t xml:space="preserve">Datum: </w:t>
      </w:r>
      <w:r w:rsidR="00B43EFA" w:rsidRPr="0083029F">
        <w:rPr>
          <w:b/>
          <w:lang w:val="nl-NL"/>
        </w:rPr>
        <w:t xml:space="preserve">woensdag </w:t>
      </w:r>
      <w:r w:rsidR="005F158C">
        <w:rPr>
          <w:b/>
          <w:lang w:val="nl-NL"/>
        </w:rPr>
        <w:t>11-12-2019</w:t>
      </w:r>
      <w:r w:rsidR="00287EC0" w:rsidRPr="0083029F">
        <w:rPr>
          <w:b/>
          <w:lang w:val="nl-NL"/>
        </w:rPr>
        <w:t xml:space="preserve"> </w:t>
      </w:r>
    </w:p>
    <w:p w:rsidR="0083029F" w:rsidRPr="0083029F" w:rsidRDefault="0083029F" w:rsidP="0083029F">
      <w:pPr>
        <w:rPr>
          <w:b/>
          <w:lang w:val="nl-NL"/>
        </w:rPr>
      </w:pPr>
      <w:r w:rsidRPr="0083029F">
        <w:rPr>
          <w:b/>
          <w:lang w:val="nl-NL"/>
        </w:rPr>
        <w:t xml:space="preserve">Locatie: </w:t>
      </w:r>
      <w:r w:rsidR="005F158C">
        <w:rPr>
          <w:b/>
          <w:lang w:val="nl-NL"/>
        </w:rPr>
        <w:t>volgt</w:t>
      </w:r>
    </w:p>
    <w:p w:rsidR="002D245F" w:rsidRPr="0083029F" w:rsidRDefault="0083029F" w:rsidP="0083029F">
      <w:pPr>
        <w:rPr>
          <w:b/>
          <w:lang w:val="nl-NL"/>
        </w:rPr>
      </w:pPr>
      <w:r w:rsidRPr="0083029F">
        <w:rPr>
          <w:b/>
          <w:lang w:val="nl-NL"/>
        </w:rPr>
        <w:t>Aanvang: 17:00 – 18:00 uur</w:t>
      </w:r>
      <w:r w:rsidR="00B43EFA" w:rsidRPr="0083029F">
        <w:rPr>
          <w:b/>
          <w:lang w:val="nl-NL"/>
        </w:rPr>
        <w:t>.</w:t>
      </w:r>
    </w:p>
    <w:p w:rsidR="00B43EFA" w:rsidRPr="00B43EFA" w:rsidRDefault="00B43EFA" w:rsidP="00B43EFA">
      <w:pPr>
        <w:rPr>
          <w:lang w:val="nl-NL"/>
        </w:rPr>
      </w:pPr>
    </w:p>
    <w:p w:rsidR="00B43EFA" w:rsidRPr="00B43EFA" w:rsidRDefault="00B43EFA" w:rsidP="00B43EFA">
      <w:pPr>
        <w:rPr>
          <w:lang w:val="nl-NL"/>
        </w:rPr>
      </w:pPr>
    </w:p>
    <w:p w:rsidR="00B43EFA" w:rsidRP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B43EFA">
        <w:rPr>
          <w:sz w:val="24"/>
          <w:szCs w:val="24"/>
          <w:lang w:val="nl-NL"/>
        </w:rPr>
        <w:t xml:space="preserve">Welkom en opening van </w:t>
      </w:r>
      <w:r>
        <w:rPr>
          <w:sz w:val="24"/>
          <w:szCs w:val="24"/>
          <w:lang w:val="nl-NL"/>
        </w:rPr>
        <w:t xml:space="preserve">de </w:t>
      </w:r>
      <w:r w:rsidRPr="00B43EFA">
        <w:rPr>
          <w:sz w:val="24"/>
          <w:szCs w:val="24"/>
          <w:lang w:val="nl-NL"/>
        </w:rPr>
        <w:t>vergadering</w:t>
      </w:r>
    </w:p>
    <w:p w:rsidR="00B43EFA" w:rsidRPr="0083029F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83029F">
        <w:rPr>
          <w:sz w:val="24"/>
          <w:szCs w:val="24"/>
          <w:lang w:val="nl-NL"/>
        </w:rPr>
        <w:t xml:space="preserve">Notulen vergadering </w:t>
      </w:r>
      <w:r w:rsidR="0083029F" w:rsidRPr="0083029F">
        <w:rPr>
          <w:sz w:val="24"/>
          <w:szCs w:val="24"/>
          <w:lang w:val="nl-NL"/>
        </w:rPr>
        <w:t xml:space="preserve">d.d. </w:t>
      </w:r>
      <w:r w:rsidR="005F158C">
        <w:rPr>
          <w:sz w:val="24"/>
          <w:szCs w:val="24"/>
          <w:lang w:val="nl-NL"/>
        </w:rPr>
        <w:t>29-05-2019</w:t>
      </w:r>
    </w:p>
    <w:p w:rsidR="00B43EFA" w:rsidRPr="0083029F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83029F">
        <w:rPr>
          <w:sz w:val="24"/>
          <w:szCs w:val="24"/>
          <w:lang w:val="nl-NL"/>
        </w:rPr>
        <w:t>Mededelingen bestuur</w:t>
      </w:r>
    </w:p>
    <w:p w:rsidR="00B43EFA" w:rsidRP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B43EFA">
        <w:rPr>
          <w:sz w:val="24"/>
          <w:szCs w:val="24"/>
          <w:lang w:val="nl-NL"/>
        </w:rPr>
        <w:t>Cryopreservatie ovariumweefsel, stand van zaken vergoeding</w:t>
      </w:r>
    </w:p>
    <w:p w:rsidR="00B36049" w:rsidRDefault="00B36049" w:rsidP="00B360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43EFA">
        <w:rPr>
          <w:sz w:val="24"/>
          <w:szCs w:val="24"/>
          <w:lang w:val="en-US"/>
        </w:rPr>
        <w:t xml:space="preserve">Website </w:t>
      </w:r>
    </w:p>
    <w:p w:rsidR="00B36049" w:rsidRPr="00B43EFA" w:rsidRDefault="00B36049" w:rsidP="00B360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Aanmelden lidmaatschap</w:t>
      </w:r>
    </w:p>
    <w:p w:rsidR="00B43EFA" w:rsidRP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B43EFA">
        <w:rPr>
          <w:sz w:val="24"/>
          <w:szCs w:val="24"/>
          <w:lang w:val="en-US"/>
        </w:rPr>
        <w:t>Casuïstiek</w:t>
      </w:r>
      <w:proofErr w:type="spellEnd"/>
    </w:p>
    <w:p w:rsidR="001E5D82" w:rsidRPr="005F158C" w:rsidRDefault="00B43EFA" w:rsidP="005F15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B43EFA">
        <w:rPr>
          <w:sz w:val="24"/>
          <w:szCs w:val="24"/>
          <w:lang w:val="nl-NL"/>
        </w:rPr>
        <w:t>Wetenschap</w:t>
      </w:r>
      <w:r w:rsidR="0083029F">
        <w:rPr>
          <w:sz w:val="24"/>
          <w:szCs w:val="24"/>
          <w:lang w:val="nl-NL"/>
        </w:rPr>
        <w:t>pelijke presentatie: “</w:t>
      </w:r>
      <w:r w:rsidR="005F158C">
        <w:rPr>
          <w:sz w:val="24"/>
          <w:szCs w:val="24"/>
          <w:lang w:val="nl-NL"/>
        </w:rPr>
        <w:t>Turner en fertiliteitspreservatie</w:t>
      </w:r>
      <w:r w:rsidR="0083029F">
        <w:rPr>
          <w:sz w:val="24"/>
          <w:szCs w:val="24"/>
          <w:lang w:val="nl-NL"/>
        </w:rPr>
        <w:t>”</w:t>
      </w:r>
      <w:r w:rsidRPr="00B43EFA">
        <w:rPr>
          <w:sz w:val="24"/>
          <w:szCs w:val="24"/>
          <w:lang w:val="nl-NL"/>
        </w:rPr>
        <w:t xml:space="preserve">. </w:t>
      </w:r>
    </w:p>
    <w:p w:rsid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</w:t>
      </w:r>
      <w:r w:rsidR="0083029F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v</w:t>
      </w:r>
      <w:r w:rsidR="0083029F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t</w:t>
      </w:r>
      <w:r w:rsidR="0083029F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t</w:t>
      </w:r>
      <w:r w:rsidR="0083029F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/rondvraag</w:t>
      </w:r>
    </w:p>
    <w:p w:rsidR="00B43EFA" w:rsidRP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Sluiting</w:t>
      </w:r>
      <w:r>
        <w:rPr>
          <w:sz w:val="24"/>
          <w:szCs w:val="24"/>
          <w:lang w:val="nl-NL"/>
        </w:rPr>
        <w:tab/>
      </w:r>
      <w:bookmarkStart w:id="0" w:name="_GoBack"/>
      <w:bookmarkEnd w:id="0"/>
    </w:p>
    <w:sectPr w:rsidR="00B43EFA" w:rsidRPr="00B4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E1235"/>
    <w:multiLevelType w:val="hybridMultilevel"/>
    <w:tmpl w:val="4816F6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3EFA"/>
    <w:rsid w:val="00033EE6"/>
    <w:rsid w:val="001E5D82"/>
    <w:rsid w:val="00287EC0"/>
    <w:rsid w:val="004268E0"/>
    <w:rsid w:val="00560C25"/>
    <w:rsid w:val="005F158C"/>
    <w:rsid w:val="0073411D"/>
    <w:rsid w:val="007F7816"/>
    <w:rsid w:val="0083029F"/>
    <w:rsid w:val="00B36049"/>
    <w:rsid w:val="00B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4D25"/>
  <w15:chartTrackingRefBased/>
  <w15:docId w15:val="{36FA0788-799C-466F-AB28-AF1716E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3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1342F0EF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Klijn, N.F. (GYN)</dc:creator>
  <cp:keywords/>
  <dc:description/>
  <cp:lastModifiedBy>Klijn, N.F. (GYN)</cp:lastModifiedBy>
  <cp:revision>2</cp:revision>
  <dcterms:created xsi:type="dcterms:W3CDTF">2019-11-01T10:10:00Z</dcterms:created>
  <dcterms:modified xsi:type="dcterms:W3CDTF">2019-11-01T10:10:00Z</dcterms:modified>
</cp:coreProperties>
</file>